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57" w:rsidRDefault="00EB7357" w:rsidP="0095424C">
      <w:pPr>
        <w:pStyle w:val="BodyText"/>
        <w:ind w:righ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Default="00EB7357" w:rsidP="003D20F8">
      <w:pPr>
        <w:pStyle w:val="BodyText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Pr="00490695" w:rsidRDefault="00EB7357" w:rsidP="00976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9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EB7357" w:rsidRPr="00490695" w:rsidRDefault="00EB7357" w:rsidP="00976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95">
        <w:rPr>
          <w:rFonts w:ascii="Times New Roman" w:hAnsi="Times New Roman" w:cs="Times New Roman"/>
          <w:sz w:val="28"/>
          <w:szCs w:val="28"/>
        </w:rPr>
        <w:t xml:space="preserve"> учреждение – детский сад №2 «Золотой ключик» </w:t>
      </w:r>
    </w:p>
    <w:p w:rsidR="00EB7357" w:rsidRDefault="00EB7357" w:rsidP="00976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95">
        <w:rPr>
          <w:rFonts w:ascii="Times New Roman" w:hAnsi="Times New Roman" w:cs="Times New Roman"/>
          <w:sz w:val="28"/>
          <w:szCs w:val="28"/>
        </w:rPr>
        <w:t xml:space="preserve">Барабинского района Новосибирской области </w:t>
      </w:r>
    </w:p>
    <w:p w:rsidR="00EB7357" w:rsidRDefault="00EB7357" w:rsidP="00976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57" w:rsidRPr="00BF3680" w:rsidRDefault="00EB7357" w:rsidP="00976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57" w:rsidRPr="00870A62" w:rsidRDefault="00EB7357" w:rsidP="009769BD">
      <w:pPr>
        <w:spacing w:after="0" w:line="360" w:lineRule="auto"/>
        <w:ind w:hanging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Согласовано</w:t>
      </w:r>
      <w:r w:rsidRPr="00870A62">
        <w:rPr>
          <w:rFonts w:ascii="Times New Roman" w:hAnsi="Times New Roman" w:cs="Times New Roman"/>
          <w:sz w:val="24"/>
          <w:szCs w:val="24"/>
        </w:rPr>
        <w:t>:</w:t>
      </w:r>
    </w:p>
    <w:p w:rsidR="00EB7357" w:rsidRDefault="00EB7357" w:rsidP="009769BD">
      <w:pPr>
        <w:spacing w:after="0" w:line="360" w:lineRule="auto"/>
        <w:ind w:hanging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Старший воспитатель</w:t>
      </w:r>
    </w:p>
    <w:p w:rsidR="00EB7357" w:rsidRPr="00870A62" w:rsidRDefault="00EB7357" w:rsidP="00976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____О.В.Первухина</w:t>
      </w:r>
    </w:p>
    <w:p w:rsidR="00EB7357" w:rsidRPr="00BF3680" w:rsidRDefault="00EB7357" w:rsidP="009769BD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31.08.2018г.</w:t>
      </w:r>
    </w:p>
    <w:p w:rsidR="00EB7357" w:rsidRPr="00870A62" w:rsidRDefault="00EB7357" w:rsidP="009769BD">
      <w:pPr>
        <w:spacing w:after="0" w:line="360" w:lineRule="auto"/>
        <w:ind w:hanging="8931"/>
        <w:rPr>
          <w:rFonts w:ascii="Times New Roman" w:hAnsi="Times New Roman" w:cs="Times New Roman"/>
          <w:sz w:val="24"/>
          <w:szCs w:val="24"/>
        </w:rPr>
      </w:pPr>
    </w:p>
    <w:p w:rsidR="00EB7357" w:rsidRPr="00870A62" w:rsidRDefault="00EB7357" w:rsidP="00976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70A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357" w:rsidRPr="00BF3680" w:rsidRDefault="00EB7357" w:rsidP="009769BD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</w:t>
      </w:r>
    </w:p>
    <w:p w:rsidR="00EB7357" w:rsidRDefault="00EB7357" w:rsidP="009769BD">
      <w:pPr>
        <w:spacing w:line="36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Pr="0095424C" w:rsidRDefault="00EB7357" w:rsidP="009769BD">
      <w:pPr>
        <w:pStyle w:val="BodyText"/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424C">
        <w:rPr>
          <w:rFonts w:ascii="Times New Roman" w:hAnsi="Times New Roman" w:cs="Times New Roman"/>
          <w:b/>
          <w:bCs/>
          <w:sz w:val="36"/>
          <w:szCs w:val="36"/>
        </w:rPr>
        <w:t>Программа экологического  воспитания  дошкольников</w:t>
      </w:r>
    </w:p>
    <w:p w:rsidR="00EB7357" w:rsidRPr="0095424C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95424C">
        <w:rPr>
          <w:rFonts w:ascii="Times New Roman" w:hAnsi="Times New Roman" w:cs="Times New Roman"/>
          <w:b/>
          <w:bCs/>
          <w:sz w:val="36"/>
          <w:szCs w:val="36"/>
        </w:rPr>
        <w:t>«В мире природы»</w:t>
      </w:r>
    </w:p>
    <w:p w:rsidR="00EB7357" w:rsidRPr="0095424C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Pr="00490695" w:rsidRDefault="00EB7357" w:rsidP="009769BD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327461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B7357" w:rsidRDefault="00EB7357" w:rsidP="009769BD">
      <w:pPr>
        <w:spacing w:line="360" w:lineRule="auto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BF3680">
        <w:rPr>
          <w:rFonts w:ascii="Times New Roman" w:hAnsi="Times New Roman" w:cs="Times New Roman"/>
          <w:kern w:val="24"/>
          <w:sz w:val="24"/>
          <w:szCs w:val="24"/>
        </w:rPr>
        <w:t>2018г.</w:t>
      </w:r>
    </w:p>
    <w:p w:rsidR="00EB7357" w:rsidRDefault="00EB7357" w:rsidP="00327461">
      <w:pPr>
        <w:pStyle w:val="BodyText"/>
        <w:spacing w:line="360" w:lineRule="auto"/>
        <w:ind w:righ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Pr="000118D4" w:rsidRDefault="00EB7357" w:rsidP="009769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  </w:t>
      </w:r>
      <w:r w:rsidRPr="000118D4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…………………………………………………………………….3</w:t>
      </w:r>
    </w:p>
    <w:p w:rsidR="00EB7357" w:rsidRPr="006C1BA1" w:rsidRDefault="00EB7357" w:rsidP="009769BD">
      <w:pPr>
        <w:numPr>
          <w:ilvl w:val="1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1BA1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…………………………………………………………3</w:t>
      </w:r>
    </w:p>
    <w:p w:rsidR="00EB7357" w:rsidRPr="006C1BA1" w:rsidRDefault="00EB7357" w:rsidP="009769BD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A1">
        <w:rPr>
          <w:rFonts w:ascii="Times New Roman" w:hAnsi="Times New Roman" w:cs="Times New Roman"/>
          <w:sz w:val="28"/>
          <w:szCs w:val="28"/>
        </w:rPr>
        <w:t>1.2. Цель и задачи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…………………4</w:t>
      </w:r>
    </w:p>
    <w:p w:rsidR="00EB7357" w:rsidRPr="006C1BA1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A1">
        <w:rPr>
          <w:rFonts w:ascii="Times New Roman" w:hAnsi="Times New Roman" w:cs="Times New Roman"/>
          <w:sz w:val="28"/>
          <w:szCs w:val="28"/>
        </w:rPr>
        <w:t>1.3. 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…………………………...4</w:t>
      </w:r>
    </w:p>
    <w:p w:rsidR="00EB7357" w:rsidRPr="006C1BA1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C1B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1.4.Возрастные особенности детей среднего дошкольного возраста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……………...5</w:t>
      </w:r>
    </w:p>
    <w:p w:rsidR="00EB7357" w:rsidRPr="006C1BA1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C1B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1.5.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………………………………..6</w:t>
      </w:r>
    </w:p>
    <w:p w:rsidR="00EB7357" w:rsidRPr="006C1BA1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18D4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II</w:t>
      </w:r>
      <w:r w:rsidRPr="00403D73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118D4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………………………………………………………....7</w:t>
      </w:r>
    </w:p>
    <w:p w:rsidR="00EB7357" w:rsidRPr="00D52B86" w:rsidRDefault="00EB7357" w:rsidP="009769BD">
      <w:pPr>
        <w:shd w:val="clear" w:color="auto" w:fill="FFFFFF"/>
        <w:spacing w:line="360" w:lineRule="auto"/>
        <w:ind w:right="273"/>
        <w:rPr>
          <w:rFonts w:ascii="Times New Roman" w:hAnsi="Times New Roman" w:cs="Times New Roman"/>
          <w:color w:val="000000"/>
          <w:sz w:val="28"/>
          <w:szCs w:val="28"/>
        </w:rPr>
      </w:pPr>
      <w:r w:rsidRPr="00D52B86">
        <w:rPr>
          <w:rFonts w:ascii="Times New Roman" w:hAnsi="Times New Roman" w:cs="Times New Roman"/>
          <w:color w:val="000000"/>
          <w:sz w:val="28"/>
          <w:szCs w:val="28"/>
        </w:rPr>
        <w:t>2.1. 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……………………………………………………………….7</w:t>
      </w:r>
    </w:p>
    <w:p w:rsidR="00EB7357" w:rsidRPr="006C1BA1" w:rsidRDefault="00EB7357" w:rsidP="009769BD">
      <w:pPr>
        <w:keepNext/>
        <w:keepLines/>
        <w:spacing w:line="360" w:lineRule="auto"/>
        <w:ind w:right="-1657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6C1BA1">
        <w:rPr>
          <w:rFonts w:ascii="Times New Roman" w:hAnsi="Times New Roman" w:cs="Times New Roman"/>
          <w:sz w:val="28"/>
          <w:szCs w:val="28"/>
          <w:lang w:eastAsia="en-US"/>
        </w:rPr>
        <w:t>2.2. Формы и методы работы с детьми:</w:t>
      </w:r>
      <w:r>
        <w:rPr>
          <w:rFonts w:ascii="Times New Roman" w:hAnsi="Times New Roman" w:cs="Times New Roman"/>
          <w:sz w:val="28"/>
          <w:szCs w:val="28"/>
          <w:lang w:eastAsia="en-US"/>
        </w:rPr>
        <w:t>……………………………………………..17</w:t>
      </w:r>
    </w:p>
    <w:p w:rsidR="00EB7357" w:rsidRPr="006C1BA1" w:rsidRDefault="00EB7357" w:rsidP="009769BD">
      <w:pPr>
        <w:shd w:val="clear" w:color="auto" w:fill="FFFFFF"/>
        <w:spacing w:line="360" w:lineRule="auto"/>
        <w:ind w:left="-420"/>
        <w:rPr>
          <w:rFonts w:ascii="Times New Roman" w:hAnsi="Times New Roman" w:cs="Times New Roman"/>
          <w:color w:val="000000"/>
          <w:sz w:val="28"/>
          <w:szCs w:val="28"/>
        </w:rPr>
      </w:pPr>
      <w:r w:rsidRPr="006C1BA1">
        <w:rPr>
          <w:rFonts w:ascii="Times New Roman" w:hAnsi="Times New Roman" w:cs="Times New Roman"/>
          <w:color w:val="000000"/>
          <w:sz w:val="28"/>
          <w:szCs w:val="28"/>
        </w:rPr>
        <w:t xml:space="preserve">      2.3.Взаимодействие с семьями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…………………………………….19</w:t>
      </w:r>
    </w:p>
    <w:p w:rsidR="00EB7357" w:rsidRPr="000118D4" w:rsidRDefault="00EB7357" w:rsidP="009769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Организационный раздел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………………………………………………………20</w:t>
      </w:r>
    </w:p>
    <w:p w:rsidR="00EB7357" w:rsidRPr="006C1BA1" w:rsidRDefault="00EB7357" w:rsidP="009769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BA1">
        <w:rPr>
          <w:rFonts w:ascii="Times New Roman" w:hAnsi="Times New Roman" w:cs="Times New Roman"/>
          <w:color w:val="000000"/>
          <w:sz w:val="28"/>
          <w:szCs w:val="28"/>
        </w:rPr>
        <w:t>3.1. Условия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………………………………………………..20</w:t>
      </w:r>
    </w:p>
    <w:p w:rsidR="00EB7357" w:rsidRPr="006C1BA1" w:rsidRDefault="00EB7357" w:rsidP="009769BD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BA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3.</w:t>
      </w:r>
      <w:r w:rsidRPr="006C1BA1">
        <w:rPr>
          <w:rFonts w:ascii="Times New Roman" w:hAnsi="Times New Roman" w:cs="Times New Roman"/>
          <w:sz w:val="28"/>
          <w:szCs w:val="28"/>
          <w:lang w:eastAsia="en-US"/>
        </w:rPr>
        <w:t>2. Проектирование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en-US"/>
        </w:rPr>
        <w:t>…………………………………..22</w:t>
      </w:r>
    </w:p>
    <w:p w:rsidR="00EB7357" w:rsidRPr="006C1BA1" w:rsidRDefault="00EB7357" w:rsidP="009769BD">
      <w:pPr>
        <w:spacing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6C1BA1">
        <w:rPr>
          <w:rFonts w:ascii="Times New Roman" w:hAnsi="Times New Roman" w:cs="Times New Roman"/>
          <w:kern w:val="24"/>
          <w:sz w:val="28"/>
          <w:szCs w:val="28"/>
        </w:rPr>
        <w:t>3.3.Взаимодействие в рамках программы</w:t>
      </w:r>
      <w:r>
        <w:rPr>
          <w:rFonts w:ascii="Times New Roman" w:hAnsi="Times New Roman" w:cs="Times New Roman"/>
          <w:kern w:val="24"/>
          <w:sz w:val="28"/>
          <w:szCs w:val="28"/>
        </w:rPr>
        <w:t>…………………………………………..23</w:t>
      </w:r>
    </w:p>
    <w:p w:rsidR="00EB7357" w:rsidRPr="006C1BA1" w:rsidRDefault="00EB7357" w:rsidP="009769BD">
      <w:pPr>
        <w:spacing w:after="0" w:line="360" w:lineRule="auto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6C1BA1">
        <w:rPr>
          <w:rFonts w:ascii="Times New Roman" w:hAnsi="Times New Roman" w:cs="Times New Roman"/>
          <w:kern w:val="24"/>
          <w:sz w:val="28"/>
          <w:szCs w:val="28"/>
        </w:rPr>
        <w:t>3.4. Кадровые условия реализации программы</w:t>
      </w:r>
      <w:r>
        <w:rPr>
          <w:rFonts w:ascii="Times New Roman" w:hAnsi="Times New Roman" w:cs="Times New Roman"/>
          <w:kern w:val="24"/>
          <w:sz w:val="28"/>
          <w:szCs w:val="28"/>
        </w:rPr>
        <w:t>…………………………………….23</w:t>
      </w:r>
    </w:p>
    <w:p w:rsidR="00EB7357" w:rsidRPr="0047383C" w:rsidRDefault="00EB7357" w:rsidP="009769BD">
      <w:pPr>
        <w:spacing w:line="360" w:lineRule="auto"/>
        <w:ind w:right="16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6C1BA1">
        <w:rPr>
          <w:rFonts w:ascii="Times New Roman" w:hAnsi="Times New Roman" w:cs="Times New Roman"/>
          <w:sz w:val="28"/>
          <w:szCs w:val="28"/>
        </w:rPr>
        <w:t>3.5.Диагностика освоения детьми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……………………………………...23</w:t>
      </w:r>
    </w:p>
    <w:p w:rsidR="00EB7357" w:rsidRPr="005D4FA8" w:rsidRDefault="00EB7357" w:rsidP="009769BD">
      <w:pPr>
        <w:spacing w:line="360" w:lineRule="auto"/>
        <w:ind w:right="4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7357" w:rsidRPr="000118D4" w:rsidRDefault="00EB7357" w:rsidP="009769BD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EB7357" w:rsidRDefault="00EB7357" w:rsidP="009769BD">
      <w:pPr>
        <w:spacing w:line="360" w:lineRule="auto"/>
      </w:pPr>
    </w:p>
    <w:p w:rsidR="00EB7357" w:rsidRDefault="00EB7357" w:rsidP="009769BD">
      <w:pPr>
        <w:pStyle w:val="BodyText"/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Default="00EB7357" w:rsidP="009769BD">
      <w:pPr>
        <w:pStyle w:val="BodyText"/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Default="00EB7357" w:rsidP="009769BD">
      <w:pPr>
        <w:pStyle w:val="BodyText"/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Default="00EB7357" w:rsidP="009769BD">
      <w:pPr>
        <w:pStyle w:val="BodyText"/>
        <w:spacing w:line="360" w:lineRule="auto"/>
        <w:ind w:righ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57" w:rsidRPr="000118D4" w:rsidRDefault="00EB7357" w:rsidP="009769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03D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18D4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EB7357" w:rsidRPr="0095424C" w:rsidRDefault="00EB7357" w:rsidP="009769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0118D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B7357" w:rsidRPr="000118D4" w:rsidRDefault="00EB7357" w:rsidP="009769B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 xml:space="preserve">В современном обществе проходят сложные социально-экономические процессы, поэтому коренным образом меняются цели и ценности образования. Главной целью образования на всех уровнях, начиная с дошкольного, сегодня признаётся воспитание активной, творческой личности, готовой к успешной самореализации.  В дошкольном возрасте происходит становление таких качеств, как любознательность, активность и самостоятельность; готовность к применению новых знаний для решения проблем, поиску решений в нестандартных ситуациях; умение работать в команде, проявлять заботу и уважение по отношению к себе, другим, обществу, стране, окружающей среде. Эффективность достижения таких результатов связана с личностным ростом взрослых, создающих условия для воспитания и развития ребёнка. </w:t>
      </w:r>
    </w:p>
    <w:p w:rsidR="00EB7357" w:rsidRPr="000118D4" w:rsidRDefault="00EB7357" w:rsidP="009769B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 xml:space="preserve">Стремление родителей (законных представителей) участвовать в жизни детского сада, привносить в образовательный процесс свой опыт и жизненные ценности, способствуют созданию единого образовательного пространства в ДОУ. Учитывая потребности родителей (законных представителей) в вопросах экологического воспитания и образования детей, педагоги нашего детского сада решили разработать и реализовать программу «В мире природы» на основании парциальной программы «Юный эколог» С.Н. Николаевой, которая посредством формирования основ экологической культуры у детей повышает уровень экологических знаний и культуру у взрослых. Даёт возможность более глубокого понимания своих детей, осознанного участия в их образовании, воспитании и развитии. </w:t>
      </w:r>
    </w:p>
    <w:p w:rsidR="00EB7357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 xml:space="preserve">  Новизна</w:t>
      </w:r>
      <w:r w:rsidRPr="000118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18D4">
        <w:rPr>
          <w:rFonts w:ascii="Times New Roman" w:hAnsi="Times New Roman" w:cs="Times New Roman"/>
          <w:sz w:val="28"/>
          <w:szCs w:val="28"/>
        </w:rPr>
        <w:t>программы состоит в том, что ведущей формой организации педагогического процесса является комплексное занятие, на котором реализуются одновременно несколько видов деятельности. Материал конкретизирован для занятий с детьми средней группы в рамках кружковой работы по экологии.</w:t>
      </w:r>
    </w:p>
    <w:p w:rsidR="00EB7357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357" w:rsidRPr="000118D4" w:rsidRDefault="00EB7357" w:rsidP="009769BD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0118D4">
        <w:rPr>
          <w:rFonts w:ascii="Times New Roman" w:hAnsi="Times New Roman" w:cs="Times New Roman"/>
          <w:b/>
          <w:bCs/>
          <w:sz w:val="28"/>
          <w:szCs w:val="28"/>
        </w:rPr>
        <w:t>. Цель и задачи дополнительной образовательной программы</w:t>
      </w:r>
    </w:p>
    <w:p w:rsidR="00EB7357" w:rsidRPr="0047383C" w:rsidRDefault="00EB7357" w:rsidP="009769BD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0118D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 программы: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118D4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экологической культуры дошкольника в процессе активного взаимодействия с окружающим миром, воспитание духовно богатой личности.</w:t>
      </w:r>
    </w:p>
    <w:p w:rsidR="00EB7357" w:rsidRPr="000118D4" w:rsidRDefault="00EB7357" w:rsidP="009769BD">
      <w:pPr>
        <w:shd w:val="clear" w:color="auto" w:fill="FFFFFF"/>
        <w:spacing w:line="360" w:lineRule="auto"/>
        <w:ind w:right="-822"/>
        <w:rPr>
          <w:rFonts w:ascii="Arial" w:hAnsi="Arial" w:cs="Arial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EB7357" w:rsidRPr="0095424C" w:rsidRDefault="00EB7357" w:rsidP="009769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  <w:r w:rsidRPr="009542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 w:rsidRPr="00954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5424C">
        <w:rPr>
          <w:rFonts w:ascii="Times New Roman" w:hAnsi="Times New Roman" w:cs="Times New Roman"/>
          <w:color w:val="000000"/>
          <w:sz w:val="28"/>
          <w:szCs w:val="28"/>
        </w:rPr>
        <w:t>расширять и обобщать знания детей о мире природы, как целостной взаимосвязанной системе.</w:t>
      </w:r>
    </w:p>
    <w:p w:rsidR="00EB7357" w:rsidRPr="0095424C" w:rsidRDefault="00EB7357" w:rsidP="009769B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-143"/>
        <w:rPr>
          <w:rFonts w:ascii="Arial" w:hAnsi="Arial" w:cs="Arial"/>
          <w:sz w:val="28"/>
          <w:szCs w:val="28"/>
        </w:rPr>
      </w:pPr>
      <w:r w:rsidRPr="00954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 w:rsidRPr="0095424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5424C">
        <w:rPr>
          <w:rFonts w:ascii="Times New Roman" w:hAnsi="Times New Roman" w:cs="Times New Roman"/>
          <w:sz w:val="28"/>
          <w:szCs w:val="28"/>
        </w:rPr>
        <w:t>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:rsidR="00EB7357" w:rsidRPr="000118D4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011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Воспитательная</w:t>
      </w:r>
      <w:r w:rsidRPr="000118D4">
        <w:rPr>
          <w:b/>
          <w:bCs/>
          <w:i/>
          <w:iCs/>
          <w:sz w:val="28"/>
          <w:szCs w:val="28"/>
        </w:rPr>
        <w:t>:</w:t>
      </w:r>
      <w:r w:rsidRPr="000118D4">
        <w:rPr>
          <w:rFonts w:ascii="Times New Roman" w:hAnsi="Times New Roman" w:cs="Times New Roman"/>
          <w:sz w:val="28"/>
          <w:szCs w:val="28"/>
        </w:rPr>
        <w:t xml:space="preserve"> воспитывать у детей внимательное, разумное, бережное отношение к окружающей природе, уверенность в своих силах.</w:t>
      </w:r>
    </w:p>
    <w:p w:rsidR="00EB7357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18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 детей</w:t>
      </w:r>
      <w:r w:rsidRPr="000118D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,</w:t>
      </w:r>
      <w:r w:rsidRPr="000118D4">
        <w:rPr>
          <w:rFonts w:ascii="Times New Roman" w:hAnsi="Times New Roman" w:cs="Times New Roman"/>
          <w:sz w:val="28"/>
          <w:szCs w:val="28"/>
          <w:lang w:eastAsia="en-US"/>
        </w:rPr>
        <w:t xml:space="preserve"> участвующих в реализации программы: дети 4 - 5лет (средняя груп</w:t>
      </w:r>
      <w:r>
        <w:rPr>
          <w:rFonts w:ascii="Times New Roman" w:hAnsi="Times New Roman" w:cs="Times New Roman"/>
          <w:sz w:val="28"/>
          <w:szCs w:val="28"/>
          <w:lang w:eastAsia="en-US"/>
        </w:rPr>
        <w:t>па).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0118D4">
        <w:rPr>
          <w:rFonts w:ascii="Times New Roman" w:hAnsi="Times New Roman" w:cs="Times New Roman"/>
          <w:b/>
          <w:bCs/>
          <w:sz w:val="28"/>
          <w:szCs w:val="28"/>
        </w:rPr>
        <w:t>. Принципы и подходы к формированию программы</w:t>
      </w:r>
    </w:p>
    <w:p w:rsidR="00EB7357" w:rsidRPr="000118D4" w:rsidRDefault="00EB7357" w:rsidP="009769B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Педагогическая целесообразность данной программы состоит в том, что она помогает в становлении основных качеств личности: активности, самостоятельности, трудолюбия. Отличительной особенностью данной образовательной программы являются общепедагогические принципы, обусловленные единством учебно-воспитательного процесса:</w:t>
      </w:r>
    </w:p>
    <w:p w:rsidR="00EB7357" w:rsidRPr="000118D4" w:rsidRDefault="00EB7357" w:rsidP="009769B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принцип сезонности: построение познавательного содержания программы с учетом природных и климатических условий нашей местности;</w:t>
      </w:r>
    </w:p>
    <w:p w:rsidR="00EB7357" w:rsidRPr="000118D4" w:rsidRDefault="00EB7357" w:rsidP="009769B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-принцип систематичности и последовательности: постановка задач экологического воспитания и развития детей в логике "от простого к сложному", "от близкого к далекому", "от хорошо известного к малоизвестному";</w:t>
      </w:r>
    </w:p>
    <w:p w:rsidR="00EB7357" w:rsidRPr="000118D4" w:rsidRDefault="00EB7357" w:rsidP="009769B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принцип развивающего характера обучения;</w:t>
      </w:r>
    </w:p>
    <w:p w:rsidR="00EB7357" w:rsidRPr="000118D4" w:rsidRDefault="00EB7357" w:rsidP="009769BD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</w:rPr>
        <w:t>- принцип научности: на доступном дошкольникам уровне раскрывается идея единства и взаимосвязи живого и неживого.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118D4">
        <w:rPr>
          <w:rFonts w:ascii="Verdana" w:hAnsi="Verdana" w:cs="Verdana"/>
          <w:sz w:val="16"/>
          <w:szCs w:val="16"/>
        </w:rPr>
        <w:t xml:space="preserve">- </w:t>
      </w: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первоочередное использование природного окружения: растений и животных зеленой зоны детского сада (цветники, огород);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118D4">
        <w:rPr>
          <w:rFonts w:ascii="Verdana" w:hAnsi="Verdana" w:cs="Verdana"/>
          <w:sz w:val="16"/>
          <w:szCs w:val="16"/>
        </w:rPr>
        <w:t xml:space="preserve">- </w:t>
      </w: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широкое использование разных видов практической деятельности;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подача познавательного материала с помощью приемов, вызывающих у детей интерес и положительные эмоции.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разработке программы учитывались следующие подходы к организации психолого-педагогической поддержки ребёнка в процессе его развития: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гуманистический подход, предполагающий признание личностного начала в ребёнке, ориентацию на его субъективные потребности и интересы;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деятельностный подход, позволяющий определить взаимоотношение ребёнка с окружающим миром, потребность в осознании себя субъектом деятельности;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полисубъектный подход, принимающий во внимание все факторы социального развития (семья, сверстники, детский сад).</w:t>
      </w:r>
    </w:p>
    <w:p w:rsidR="00EB7357" w:rsidRPr="000118D4" w:rsidRDefault="00EB7357" w:rsidP="009769B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B7357" w:rsidRPr="0047383C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1.4</w:t>
      </w:r>
      <w:r w:rsidRPr="000118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.Возрастные особенности дете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й среднего дошкольного возраста</w:t>
      </w:r>
    </w:p>
    <w:p w:rsidR="00EB7357" w:rsidRPr="0095424C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 xml:space="preserve">Дети средней группы сензитивны к разным видам предметной деятельности, и в первую очередь к игровой. В этом возрасте идет становление произвольного поведения, интенсивно развиваются разные формы мышления, быстро накапливаются представления об окружающем мире. Дети 4—5 лет любознательны и активны, готовы к сотрудничеству, хорошо воспринимают речь взрослого, если она простая и ясная, опирается на их опыт и знакомые образы. В целом данный возраст можно рассматривать как начальную ступень формирования у ребенка осознанного отношения к растениям, животным, предметам, самому себе как к части природы. Процесс воспитания экологической культуры включает в себя разные виды совместной деятельности детей и взрослого, их частую смену и различные формы совмещения с игрой и творчеством. Воспитатель является носителем экологической культуры.  Знакомя детей со способами общения с природой, формируется умение наблюдать окружающий мир природы и вещей, устанавливаются элементарные связи и зависимости, учатся испытывать радость от осознанного взаимодействия с живыми существами, которые находятся рядом, воспитывается потребность в созидании, творчестве. Особое внимание уделяется игре в разных формах воспитательно-образовательного процесса. Дошкольник 4—5 лет – это еще маленький ребенок, который хочет много играть. Поэтому игра включается в занятия, труд, наблюдения, продумываются и организовываются игровые обучающие ситуации, инсценирование литературных произведений с помощью кукол и других игрушек, обыгрываются персонажи сказок. </w:t>
      </w:r>
    </w:p>
    <w:p w:rsidR="00EB7357" w:rsidRPr="000118D4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1.5.</w:t>
      </w:r>
      <w:r w:rsidRPr="000118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Планируемы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 результаты освоения программы</w:t>
      </w:r>
    </w:p>
    <w:p w:rsidR="00EB7357" w:rsidRPr="0095424C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Планируемые результаты по освоению данной программы соответствуют целевым ориентирам, обозначенным в ФГОС ДО. Целевые ориентиры рассматриваются как социально – нормативные возрастные характеристики возможных достижений ребёнка.</w:t>
      </w:r>
    </w:p>
    <w:p w:rsidR="00EB7357" w:rsidRPr="000118D4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Целевые ориентиры:</w:t>
      </w:r>
    </w:p>
    <w:p w:rsidR="00EB7357" w:rsidRPr="000118D4" w:rsidRDefault="00EB7357" w:rsidP="009769B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EB7357" w:rsidRPr="000118D4" w:rsidRDefault="00EB7357" w:rsidP="009769B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 ребенок склонен наблюдать, экспериментировать;</w:t>
      </w:r>
    </w:p>
    <w:p w:rsidR="00EB7357" w:rsidRPr="000118D4" w:rsidRDefault="00EB7357" w:rsidP="009769B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обладает начальными знаниями о себе, о природном и социальном мире, в котором он живет;</w:t>
      </w:r>
    </w:p>
    <w:p w:rsidR="00EB7357" w:rsidRPr="000118D4" w:rsidRDefault="00EB7357" w:rsidP="009769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EB7357" w:rsidRDefault="00EB7357" w:rsidP="009769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 способен к принятию собственных решений, опираясь на свои знания и умения в различных видах деятельности.</w:t>
      </w:r>
    </w:p>
    <w:p w:rsidR="00EB7357" w:rsidRPr="0095424C" w:rsidRDefault="00EB7357" w:rsidP="009769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B7357" w:rsidRPr="000118D4" w:rsidRDefault="00EB7357" w:rsidP="009769B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118D4">
        <w:rPr>
          <w:rFonts w:ascii="Cambria Math" w:hAnsi="Cambria Math" w:cs="Cambria Math"/>
          <w:sz w:val="28"/>
          <w:szCs w:val="28"/>
          <w:bdr w:val="none" w:sz="0" w:space="0" w:color="auto" w:frame="1"/>
        </w:rPr>
        <w:t>​</w:t>
      </w:r>
      <w:r w:rsidRPr="00011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реализации программы дети будут готовы и способны:</w:t>
      </w:r>
    </w:p>
    <w:p w:rsidR="00EB7357" w:rsidRPr="000118D4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Проявлять интерес к объектам природы своего ближайшего окружения</w:t>
      </w:r>
    </w:p>
    <w:p w:rsidR="00EB7357" w:rsidRPr="000118D4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Самостоятельно наблюдать за объектами природы и фиксировать свои наблюдения при помощи условных знаков: рисунков, аппликаций, рассказов-описаний;</w:t>
      </w:r>
    </w:p>
    <w:p w:rsidR="00EB7357" w:rsidRPr="000118D4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Проявлять желание заботиться о живых объектах природы; желание помогать сверстникам, родителям, педагогу;</w:t>
      </w:r>
    </w:p>
    <w:p w:rsidR="00EB7357" w:rsidRPr="000118D4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Стремиться следовать правилам поведения на природе и в обществе;</w:t>
      </w:r>
    </w:p>
    <w:p w:rsidR="00EB7357" w:rsidRPr="000118D4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Пытаться самостоятельно оценивать свое поведение;</w:t>
      </w:r>
    </w:p>
    <w:p w:rsidR="00EB7357" w:rsidRPr="0095424C" w:rsidRDefault="00EB7357" w:rsidP="009769BD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Использовать полученные знания в повседневной жизни.</w:t>
      </w:r>
    </w:p>
    <w:p w:rsidR="00EB7357" w:rsidRPr="000118D4" w:rsidRDefault="00EB7357" w:rsidP="009769BD">
      <w:pPr>
        <w:shd w:val="clear" w:color="auto" w:fill="FFFFFF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II </w:t>
      </w:r>
      <w:r w:rsidRPr="000118D4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Содержательный раздел</w:t>
      </w:r>
    </w:p>
    <w:p w:rsidR="00EB7357" w:rsidRPr="000118D4" w:rsidRDefault="00EB7357" w:rsidP="009769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2.1. Тематический план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A0"/>
      </w:tblPr>
      <w:tblGrid>
        <w:gridCol w:w="2561"/>
        <w:gridCol w:w="3397"/>
        <w:gridCol w:w="4391"/>
      </w:tblGrid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ead20225e839fa4f60ecd7af00c2b67c272e3e67"/>
            <w:bookmarkEnd w:id="0"/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на участке осенью»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осенних садовых цветах: отличие по внешнему виду.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детей о садовых работах осенью.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 словами, означающими названия садовых цветов.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об овощах и фруктах.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об уходе за овощами.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трудолюбие. Активизировать словарь детей словами, обозначающими овощи и трудовые действия.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грибами мы пойдем.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грибах. Познакомить с ядовитыми грибами (мухомор и поганка). Развить познавательную активность. Активизировать словарь детей: съедобные и несъедобные грибы.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Развлечение: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нам осень пришла!»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 детей радостное настроение, закрепить полученные знания о сезонных изменениях осенью.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желание играть в подвижные и дидактические игры.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осенняя пора, красиво.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«Сколько знаю я дождей»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способности детей наблюдать сезонные явления и их изменения.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выделять характерные признаки осеннего и летнего дождя.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моросит, мелкий, холодный.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названия детенышей домашних животных.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домашние, ухаживать.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звери к зиме готовятся!»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 разновидностях подготовке диких животных к зиме (меняет шубку, делает запасы).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названия и характерные признаки диких животных, их среду обитания.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лисенок, бельчонок, зайчонок, медвежонок, волчонок.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Развлечение: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«К нам гости пришли»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 детей радостное настроение, закрепить полученные знания о диких и домашних животных, их среде обитания.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желание играть в подвижные и дидактические игры.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«Осеннее дерево»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осенним деревом – рябиной.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рябина красная, гроздь, ягоды.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«Перелетные птицы»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обобщению представлений о птицах в осенний период: собираются в стаи, улетают на юг.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 и наблюдательность у детей.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перелетные, юг.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«Воробьишка»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зимующими птицами: воробьи.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с детьми, как изменения в природе повлияли на жизнь воробья.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наблюдениям за птицами.</w:t>
            </w: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Активизировать словарь детей: зимующие, перелетные.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Развлечение: «Синичкин праздник»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положительные эмоции. Закрепить полученные знания о перелетных птицах.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желание по-доброму относиться к живой природе.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и желание играть в подвижные и дидактические игры.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«Снежинка»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снежинке.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способности наблюдать сезонные явления и их изменения, внимания и памяти.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видеть красоту природы.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первый снег, снежинка.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льдинка»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– лёд.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интерес к определения свойств льда с помощью опытов.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осторожность на льду.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опасный, холодный лед.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красавица - ель»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к желанию наслаждаться запахом хвойного дерева.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умения называть характерные особенности строения ели, признаки, отличающие ее от других деревьев.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умения видеть отличие игрушечной ели от настоящей.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и заботливое отношение к живой природе.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красавица, зеленая.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настроение, ощущение праздника. Продолжать воспитывать бережное отношение к деревьям на примере ели, доброжелательное отношение к сверстникам.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птиц зимой»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рассматривать птиц, различать их по размеру, окраске оперения, издаваемым звукам. Познакомить с их названиями, жизненными трудностями зимой.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подкармливать их, делать кормушки.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зимующие, холодно, голодно.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«Мороз – удивительный художник»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у детей интерес к зимним явлениям природы.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 и творчество.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морозные узоры.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Заняти - Беседа о жизни животных зимой в лесу «Зимовье диких зверей»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Обобщить знания о том, как проводят зиму звери, чем питаются, как приспособились. Закрепить знания с помощью моделей. Развивать доказательную речь. Воспитывать интерес к повадкам зверей.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Занятие- беседа о зимних явлениях в неживой природе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Продолжать знакомить с зимними явлениями в неживой природе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(гололед, снегопад, сугробы);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новыми понятиями: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«метель», «вьюга», «оттепель».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Формировать представления о том, что жизнь зимой продолжается,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закрепить знания о способах приспособления растений и животных к зиме.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Развивать наблюдательность и умение делать элементарные</w:t>
            </w:r>
          </w:p>
          <w:p w:rsidR="00EB7357" w:rsidRPr="008E00AF" w:rsidRDefault="00EB7357" w:rsidP="009769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обобщения.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«Выращиваем лук на окошке»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интерес к выращиванию огорода на окошке.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наблюдать за изменениями в луковицах.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ситуацию опыта.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свойстве лука и его пользе для человека зимой.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полезный, горький.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сравнивать 2 комнатных растения (бальзамин и фикус), находить сходства и различия.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понятие, что растения выделяют кислород, которым мы дышим.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желание за ними ухаживать.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комнатные, протирать, поливать.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«Полезные витамины»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том, что в весеннее время особенно полезны витаминная пища (зеленый лук и др.) и солнце.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умения заботиться о своем здоровье.  Воспитывать чувства заботы о больном товарище.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здоровый, больной.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Развлечение: «Путешествие по зимнему лесу»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знания о лесных обитателях.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представления о последовательности событий в жизни лесных зверей. 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четвероногие друзья – собака»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осторожное обращение с бездомными животными, опасно для жизни.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бездомная, укусит.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прилетели»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первыми перелетными птицами – грачами. Способствовать обобщению представлений об изменениях их поведения – греются на солнце, на деревьях, чирикают, гнездуются, выводят птенцов.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любознательность, желание заботиться о птицах.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перелетные, чирикают.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«Сосульки».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Звенит капель.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понятием – капель.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наблюдать явления природы: сосульками.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осторожность и опасность около домов.</w:t>
            </w: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Активизировать словарь детей: холодная, белая, капель.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проверяет здоровье детей» 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понимание ценности здоровья, формировать желание не болеть, укреплять здоровье, особенно весной с помощью пищи, богатой витаминами. Упражнять в различии плодов моркови, свеклы, лука – репки, лимона по названиям и характерным особенностям. Развивать речь детей.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запоминать названия весенних месяцев.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об изменениях, происходящих весной в природе. Развивать навыки элементарной исследовательской деятельности, логическое мышление.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весенняя, греет.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«Первые цветы в природе»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радоваться первым весенним цветам – подснежникам.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их с названиями, с особенностями строения.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и любознательность.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подснежники, нежные.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«Водичка – водичка»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свойствами и пользой воды для человека.</w:t>
            </w:r>
          </w:p>
          <w:p w:rsidR="00EB7357" w:rsidRPr="008E00AF" w:rsidRDefault="00EB7357" w:rsidP="009769BD">
            <w:pPr>
              <w:spacing w:line="360" w:lineRule="auto"/>
              <w:ind w:right="-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делать несложные выводы и проводить простой опыт по очистке грязной воды.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значение грязной и чистой воды.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 грязная, чистая.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березка»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у детей о русской березе.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знания об охране природы.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интерес и бережное отношение к природе.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красивая, белоствольная.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 на травке»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детьми о солнце, весенних изменениях в природе.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описывать свойства солнца, подбирать прилагательные. Продолжать вызывать у детей интерес к явлениям неживой природы.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солнышко, теплая погода.</w:t>
            </w:r>
          </w:p>
        </w:tc>
      </w:tr>
      <w:tr w:rsidR="00EB7357" w:rsidRPr="008E00AF">
        <w:trPr>
          <w:trHeight w:val="14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облака, дождь, гроза?»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понятие об испарении воды, образовании облаков.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явлением весной – грозой в доступной форме.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правилами поведения во время грозы.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страшно, испугались.</w:t>
            </w:r>
          </w:p>
        </w:tc>
      </w:tr>
      <w:tr w:rsidR="00EB7357" w:rsidRPr="008E00AF">
        <w:trPr>
          <w:trHeight w:val="1980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«Божья коровка»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внимательно относиться к окружающему миру. Воспитывать интерес к насекомым.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о внешних особенностях, названиях и среде обитания насекомых.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словарь детей: летают, жужжат.</w:t>
            </w:r>
          </w:p>
        </w:tc>
      </w:tr>
      <w:tr w:rsidR="00EB7357" w:rsidRPr="008E00AF">
        <w:trPr>
          <w:trHeight w:val="547"/>
          <w:jc w:val="center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развлечение: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природы»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 детей настроение праздника.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положительные эмоции к окружающему нас миру, к природе и всему живому.</w:t>
            </w:r>
          </w:p>
        </w:tc>
      </w:tr>
    </w:tbl>
    <w:p w:rsidR="00EB7357" w:rsidRPr="000118D4" w:rsidRDefault="00EB7357" w:rsidP="009769BD">
      <w:pPr>
        <w:keepNext/>
        <w:keepLines/>
        <w:spacing w:line="360" w:lineRule="auto"/>
        <w:ind w:right="-1657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7357" w:rsidRPr="000118D4" w:rsidRDefault="00EB7357" w:rsidP="009769BD">
      <w:pPr>
        <w:keepNext/>
        <w:keepLines/>
        <w:spacing w:line="360" w:lineRule="auto"/>
        <w:ind w:right="-1657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118D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2.2. Формы и методы работы с детьми: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циклы наблюдений зарастениями и животными в уголке природы и на участке;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 xml:space="preserve">- ведение календарей природы; 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занятия (простые и комплексные);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>- целевые прогулки, экскурсии;</w:t>
      </w:r>
    </w:p>
    <w:p w:rsidR="00EB7357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4">
        <w:rPr>
          <w:rFonts w:ascii="Times New Roman" w:hAnsi="Times New Roman" w:cs="Times New Roman"/>
          <w:sz w:val="28"/>
          <w:szCs w:val="28"/>
        </w:rPr>
        <w:t xml:space="preserve">- игровые обучающие ситуации с использованием игрушек и литературных персонажей. </w:t>
      </w: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45"/>
        <w:gridCol w:w="3145"/>
        <w:gridCol w:w="3145"/>
      </w:tblGrid>
      <w:tr w:rsidR="00EB7357" w:rsidRPr="008E00AF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Наглядные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Словесные</w:t>
            </w:r>
          </w:p>
        </w:tc>
      </w:tr>
      <w:tr w:rsidR="00EB7357" w:rsidRPr="008E00AF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Целевые прогулки Наблюдения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Показ сказок (педагогом, детьми)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репродукций 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Эксперименты (кратковременные длительные)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Определение по определ</w:t>
            </w:r>
            <w:r w:rsidRPr="008E00A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нным предмета признакам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Восстановление картины целого по отдельным признакам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Оформление гербарий, коллекций.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пособий.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(настольно-печатные, словесные)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научно- популярной литературы</w:t>
            </w:r>
          </w:p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57" w:rsidRPr="000118D4" w:rsidRDefault="00EB7357" w:rsidP="009769BD">
      <w:pPr>
        <w:keepNext/>
        <w:keepLines/>
        <w:spacing w:line="360" w:lineRule="auto"/>
        <w:ind w:right="-1657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7357" w:rsidRPr="000118D4" w:rsidRDefault="00EB7357" w:rsidP="009769BD">
      <w:pPr>
        <w:keepNext/>
        <w:keepLines/>
        <w:spacing w:line="360" w:lineRule="auto"/>
        <w:ind w:right="-143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0118D4">
        <w:rPr>
          <w:rFonts w:ascii="Times New Roman" w:hAnsi="Times New Roman" w:cs="Times New Roman"/>
          <w:sz w:val="28"/>
          <w:szCs w:val="28"/>
          <w:lang w:eastAsia="en-US"/>
        </w:rPr>
        <w:t>Процесс воспитания экологической культуры включает в себя разные виды совместной деятельности детей и взрослого, их частую смену и различные формы совмещения с игрой и творчеством. Игра проходит через всю непосредственно образовательную деятельность –занятия, труд, наблюдения. Продумываются и организуются игровые обучающие ситуации, инсценирование литературных произведений и обыгрывание персонажей сказок. В систему работы с детьми включена разнообразная деятельность с литературными произведениями: дети слушают и инсценируют, создают свои произведения искусства. Важная роль в данной методике отводится сказкам. Не уводя дошкольников от сказки и не снижая ее благотворного влияния на личность ребенка, но сопоставляя ее образы с реальными предметами, объектами природы, у детей формируются реалистические представления об окружающем мире.</w:t>
      </w:r>
    </w:p>
    <w:p w:rsidR="00EB7357" w:rsidRPr="0047383C" w:rsidRDefault="00EB7357" w:rsidP="009769BD">
      <w:pPr>
        <w:shd w:val="clear" w:color="auto" w:fill="FFFFFF"/>
        <w:spacing w:line="360" w:lineRule="auto"/>
        <w:ind w:left="-4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2.3.Взаимод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ействие с семьями воспитанников</w:t>
      </w:r>
    </w:p>
    <w:p w:rsidR="00EB7357" w:rsidRPr="000118D4" w:rsidRDefault="00EB7357" w:rsidP="009769BD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118D4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родителям необходимость воспитания у детей экологической культуры, привлечение родителей к совместной работе по формированию экологической культуры у детей дошкольного возраста.</w:t>
      </w:r>
    </w:p>
    <w:p w:rsidR="00EB7357" w:rsidRPr="000118D4" w:rsidRDefault="00EB7357" w:rsidP="009769B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B7357" w:rsidRPr="000118D4" w:rsidRDefault="00EB7357" w:rsidP="009769BD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>1. Подвести к пониманию важности проблемы взаимоотношения человека с природой и последствий деятельности человека в ней.</w:t>
      </w:r>
    </w:p>
    <w:p w:rsidR="00EB7357" w:rsidRPr="000118D4" w:rsidRDefault="00EB7357" w:rsidP="009769BD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>2.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EB7357" w:rsidRPr="000118D4" w:rsidRDefault="00EB7357" w:rsidP="009769BD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 xml:space="preserve">       3. Повысить уровень экологической культуры и информированности родителей с помощью информационных сообщений.</w:t>
      </w:r>
    </w:p>
    <w:p w:rsidR="00EB7357" w:rsidRPr="000118D4" w:rsidRDefault="00EB7357" w:rsidP="009769BD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 xml:space="preserve">      4.  Побудить интерес к созданию благоприятной окружающей среды города и района.</w:t>
      </w:r>
    </w:p>
    <w:p w:rsidR="00EB7357" w:rsidRPr="000118D4" w:rsidRDefault="00EB7357" w:rsidP="009769BD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 xml:space="preserve">      5. Формировать детско-родительские отношения в духе воспитания интереса и экологически правильного поведения в природе.</w:t>
      </w:r>
    </w:p>
    <w:p w:rsidR="00EB7357" w:rsidRPr="00CC3FAE" w:rsidRDefault="00EB7357" w:rsidP="009769BD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 xml:space="preserve">      6. Учить родителей на личном примере относиться к природе бережно, охранять и защищать ее.</w:t>
      </w:r>
    </w:p>
    <w:p w:rsidR="00EB7357" w:rsidRPr="00CC3FAE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 работы с родителями</w:t>
      </w:r>
    </w:p>
    <w:tbl>
      <w:tblPr>
        <w:tblW w:w="92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76"/>
        <w:gridCol w:w="4772"/>
      </w:tblGrid>
      <w:tr w:rsidR="00EB7357" w:rsidRPr="008E00AF">
        <w:trPr>
          <w:trHeight w:val="480"/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проведения</w:t>
            </w:r>
          </w:p>
        </w:tc>
      </w:tr>
      <w:tr w:rsidR="00EB7357" w:rsidRPr="008E00AF">
        <w:trPr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1.Оформление выставки дары осени.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 к экологическому воспитанию детей, совместному труду.</w:t>
            </w:r>
          </w:p>
        </w:tc>
      </w:tr>
      <w:tr w:rsidR="00EB7357" w:rsidRPr="008E00AF">
        <w:trPr>
          <w:trHeight w:val="674"/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2.Оформление папки-передвижки «Поздняя осень», «Зима».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 и родителей о времени года «Осень», «Зима».</w:t>
            </w:r>
          </w:p>
        </w:tc>
      </w:tr>
      <w:tr w:rsidR="00EB7357" w:rsidRPr="008E00AF">
        <w:trPr>
          <w:trHeight w:val="784"/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3.Информационно-наглядная агитация: памятки, буклеты, папки-раскладушки, папки-передвижки.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психолого-педагогического воспитания родителей.</w:t>
            </w:r>
          </w:p>
        </w:tc>
      </w:tr>
      <w:tr w:rsidR="00EB7357" w:rsidRPr="008E00AF">
        <w:trPr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4.Конкурсы, тематические выставки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Побуждение родителей к творческой активности</w:t>
            </w:r>
          </w:p>
        </w:tc>
      </w:tr>
      <w:tr w:rsidR="00EB7357" w:rsidRPr="008E00AF">
        <w:trPr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5.Природоохранные акции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влияние на сознание окружающего населения</w:t>
            </w:r>
          </w:p>
        </w:tc>
      </w:tr>
      <w:tr w:rsidR="00EB7357" w:rsidRPr="008E00AF">
        <w:trPr>
          <w:jc w:val="center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6.Проектная деятельность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совмесной деятельности.</w:t>
            </w:r>
          </w:p>
        </w:tc>
      </w:tr>
    </w:tbl>
    <w:p w:rsidR="00EB7357" w:rsidRPr="001C287A" w:rsidRDefault="00EB7357" w:rsidP="009769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287A">
        <w:rPr>
          <w:rFonts w:ascii="Times New Roman" w:hAnsi="Times New Roman" w:cs="Times New Roman"/>
          <w:color w:val="000000"/>
          <w:sz w:val="28"/>
          <w:szCs w:val="28"/>
        </w:rPr>
        <w:t>Только совместными усилиями мы можем воспитать экологически грамотного человека.</w:t>
      </w:r>
    </w:p>
    <w:p w:rsidR="00EB7357" w:rsidRPr="000118D4" w:rsidRDefault="00EB7357" w:rsidP="009769BD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Организационный раздел</w:t>
      </w:r>
    </w:p>
    <w:p w:rsidR="00EB7357" w:rsidRPr="000118D4" w:rsidRDefault="00EB7357" w:rsidP="009769BD">
      <w:pPr>
        <w:shd w:val="clear" w:color="auto" w:fill="FFFFFF"/>
        <w:spacing w:line="36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Условия реализации программы</w:t>
      </w:r>
    </w:p>
    <w:p w:rsidR="00EB7357" w:rsidRPr="005D4FA8" w:rsidRDefault="00EB7357" w:rsidP="009769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4FA8">
        <w:rPr>
          <w:rFonts w:ascii="Times New Roman" w:hAnsi="Times New Roman" w:cs="Times New Roman"/>
          <w:sz w:val="28"/>
          <w:szCs w:val="28"/>
        </w:rPr>
        <w:t>Для эффективной реализации программы дополнительного образования в детском саду созданы благоприятные условия:</w:t>
      </w:r>
    </w:p>
    <w:p w:rsidR="00EB7357" w:rsidRDefault="00EB7357" w:rsidP="009769BD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FA8">
        <w:rPr>
          <w:rFonts w:ascii="Times New Roman" w:hAnsi="Times New Roman" w:cs="Times New Roman"/>
          <w:sz w:val="28"/>
          <w:szCs w:val="28"/>
        </w:rPr>
        <w:t xml:space="preserve">- Организовано «экологическое пространство» в помещении детского сада: групповые уголки природы; на территории детского сада: огород, цветники, зона лекарственных растений; </w:t>
      </w:r>
    </w:p>
    <w:p w:rsidR="00EB7357" w:rsidRPr="000118D4" w:rsidRDefault="00EB7357" w:rsidP="009769BD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4FA8">
        <w:rPr>
          <w:rFonts w:ascii="Times New Roman" w:hAnsi="Times New Roman" w:cs="Times New Roman"/>
          <w:sz w:val="28"/>
          <w:szCs w:val="28"/>
        </w:rPr>
        <w:t>- Создан фонд методических, наглядно - иллюстрированных материалов</w:t>
      </w:r>
      <w:r w:rsidRPr="000118D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40"/>
        <w:gridCol w:w="4500"/>
      </w:tblGrid>
      <w:tr w:rsidR="00EB7357" w:rsidRPr="008E00AF">
        <w:trPr>
          <w:trHeight w:val="5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357" w:rsidRPr="008E00AF" w:rsidRDefault="00EB7357" w:rsidP="009769BD">
            <w:pPr>
              <w:spacing w:line="360" w:lineRule="auto"/>
              <w:ind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Пространственная среда</w:t>
            </w:r>
          </w:p>
        </w:tc>
      </w:tr>
      <w:tr w:rsidR="00EB7357" w:rsidRPr="008E00AF">
        <w:trPr>
          <w:trHeight w:val="11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357" w:rsidRPr="008E00AF" w:rsidRDefault="00EB7357" w:rsidP="009769B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из серии: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животные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и фрукты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Народно-прикладное искусство</w:t>
            </w:r>
          </w:p>
          <w:p w:rsidR="00EB7357" w:rsidRPr="008E00AF" w:rsidRDefault="00EB7357" w:rsidP="009769B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Плакаты: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саду ли, в огороде (овощи, фрукты, ягоды)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(деревья, травы, кустарники)</w:t>
            </w:r>
          </w:p>
          <w:p w:rsidR="00EB7357" w:rsidRPr="008E00AF" w:rsidRDefault="00EB7357" w:rsidP="009769B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книги: География в картинках,</w:t>
            </w:r>
          </w:p>
          <w:p w:rsidR="00EB7357" w:rsidRPr="008E00AF" w:rsidRDefault="00EB7357" w:rsidP="009769B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картинки: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овощи, фрукты, дикие животные, домашние животные, ягоды,</w:t>
            </w:r>
          </w:p>
          <w:p w:rsidR="00EB7357" w:rsidRPr="008E00AF" w:rsidRDefault="00EB7357" w:rsidP="009769B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 настольно-печатные игры «Домашние животные». «Кто, где живет», «Что из чего», «Из чего сделаны предметы» и др.</w:t>
            </w:r>
          </w:p>
          <w:p w:rsidR="00EB7357" w:rsidRPr="008E00AF" w:rsidRDefault="00EB7357" w:rsidP="009769B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Календари природы</w:t>
            </w:r>
          </w:p>
          <w:p w:rsidR="00EB7357" w:rsidRPr="008E00AF" w:rsidRDefault="00EB7357" w:rsidP="009769B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природных зон</w:t>
            </w:r>
          </w:p>
          <w:p w:rsidR="00EB7357" w:rsidRPr="008E00AF" w:rsidRDefault="00EB7357" w:rsidP="009769B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Коллекции: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Камни;</w:t>
            </w:r>
          </w:p>
          <w:p w:rsidR="00EB7357" w:rsidRPr="008E00AF" w:rsidRDefault="00EB7357" w:rsidP="009769B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Морские раковины;</w:t>
            </w:r>
          </w:p>
          <w:p w:rsidR="00EB7357" w:rsidRPr="008E00AF" w:rsidRDefault="00EB7357" w:rsidP="009769B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Пейзажи:</w:t>
            </w:r>
          </w:p>
          <w:p w:rsidR="00EB7357" w:rsidRPr="008E00AF" w:rsidRDefault="00EB7357" w:rsidP="009769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-  Зима, Весна, Лето, Осень;</w:t>
            </w:r>
          </w:p>
          <w:p w:rsidR="00EB7357" w:rsidRPr="008E00AF" w:rsidRDefault="00EB7357" w:rsidP="009769B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Фонотека: голоса птиц, животных, звуки природы, звуки окружающего мира.</w:t>
            </w:r>
          </w:p>
          <w:p w:rsidR="00EB7357" w:rsidRPr="008E00AF" w:rsidRDefault="00EB7357" w:rsidP="009769B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карты: России, Новосибирской области, Барабинского района.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7357" w:rsidRPr="008E00AF" w:rsidRDefault="00EB7357" w:rsidP="009769BD">
            <w:pPr>
              <w:spacing w:line="360" w:lineRule="auto"/>
              <w:ind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природы:</w:t>
            </w:r>
          </w:p>
          <w:p w:rsidR="00EB7357" w:rsidRPr="008E00AF" w:rsidRDefault="00EB7357" w:rsidP="009769BD">
            <w:pPr>
              <w:numPr>
                <w:ilvl w:val="0"/>
                <w:numId w:val="9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и предметы ухода за ними;</w:t>
            </w:r>
          </w:p>
          <w:p w:rsidR="00EB7357" w:rsidRPr="008E00AF" w:rsidRDefault="00EB7357" w:rsidP="009769BD">
            <w:pPr>
              <w:numPr>
                <w:ilvl w:val="0"/>
                <w:numId w:val="9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экспериментирования</w:t>
            </w:r>
          </w:p>
          <w:p w:rsidR="00EB7357" w:rsidRPr="008E00AF" w:rsidRDefault="00EB7357" w:rsidP="009769BD">
            <w:pPr>
              <w:numPr>
                <w:ilvl w:val="0"/>
                <w:numId w:val="9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(лупа, весы, часы и т.д.).</w:t>
            </w:r>
          </w:p>
          <w:p w:rsidR="00EB7357" w:rsidRPr="008E00AF" w:rsidRDefault="00EB7357" w:rsidP="009769BD">
            <w:pPr>
              <w:numPr>
                <w:ilvl w:val="0"/>
                <w:numId w:val="9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исследования: муляжи, реальные объекты, предметы, иллюстрации, рисунки.</w:t>
            </w:r>
          </w:p>
          <w:p w:rsidR="00EB7357" w:rsidRPr="008E00AF" w:rsidRDefault="00EB7357" w:rsidP="009769BD">
            <w:pPr>
              <w:numPr>
                <w:ilvl w:val="0"/>
                <w:numId w:val="9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ознакомления с их свойствами (сыпучие, твердые, жидкие и пр.).</w:t>
            </w:r>
          </w:p>
          <w:p w:rsidR="00EB7357" w:rsidRPr="008E00AF" w:rsidRDefault="00EB7357" w:rsidP="009769BD">
            <w:pPr>
              <w:spacing w:line="360" w:lineRule="auto"/>
              <w:ind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Участок:</w:t>
            </w:r>
          </w:p>
          <w:p w:rsidR="00EB7357" w:rsidRPr="008E00AF" w:rsidRDefault="00EB7357" w:rsidP="009769BD">
            <w:pPr>
              <w:numPr>
                <w:ilvl w:val="0"/>
                <w:numId w:val="10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песочный дворик,</w:t>
            </w:r>
          </w:p>
          <w:p w:rsidR="00EB7357" w:rsidRPr="008E00AF" w:rsidRDefault="00EB7357" w:rsidP="009769BD">
            <w:pPr>
              <w:numPr>
                <w:ilvl w:val="0"/>
                <w:numId w:val="10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цветники,</w:t>
            </w:r>
          </w:p>
          <w:p w:rsidR="00EB7357" w:rsidRPr="008E00AF" w:rsidRDefault="00EB7357" w:rsidP="009769BD">
            <w:pPr>
              <w:numPr>
                <w:ilvl w:val="0"/>
                <w:numId w:val="10"/>
              </w:numPr>
              <w:spacing w:after="0" w:line="360" w:lineRule="auto"/>
              <w:ind w:left="660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и кустарники</w:t>
            </w:r>
          </w:p>
          <w:p w:rsidR="00EB7357" w:rsidRPr="008E00AF" w:rsidRDefault="00EB7357" w:rsidP="009769BD">
            <w:pPr>
              <w:spacing w:line="360" w:lineRule="auto"/>
              <w:ind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Огород:</w:t>
            </w:r>
          </w:p>
          <w:p w:rsidR="00EB7357" w:rsidRPr="008E00AF" w:rsidRDefault="00EB7357" w:rsidP="009769BD">
            <w:pPr>
              <w:numPr>
                <w:ilvl w:val="0"/>
                <w:numId w:val="11"/>
              </w:numPr>
              <w:spacing w:after="0" w:line="360" w:lineRule="auto"/>
              <w:ind w:left="278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культуры;</w:t>
            </w:r>
          </w:p>
          <w:p w:rsidR="00EB7357" w:rsidRPr="008E00AF" w:rsidRDefault="00EB7357" w:rsidP="009769BD">
            <w:pPr>
              <w:numPr>
                <w:ilvl w:val="0"/>
                <w:numId w:val="11"/>
              </w:numPr>
              <w:spacing w:after="0" w:line="360" w:lineRule="auto"/>
              <w:ind w:left="278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поля;</w:t>
            </w:r>
          </w:p>
          <w:p w:rsidR="00EB7357" w:rsidRPr="008E00AF" w:rsidRDefault="00EB7357" w:rsidP="009769BD">
            <w:pPr>
              <w:numPr>
                <w:ilvl w:val="0"/>
                <w:numId w:val="11"/>
              </w:numPr>
              <w:spacing w:after="0" w:line="360" w:lineRule="auto"/>
              <w:ind w:left="278" w:right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сада.</w:t>
            </w:r>
          </w:p>
        </w:tc>
      </w:tr>
    </w:tbl>
    <w:p w:rsidR="00EB7357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357" w:rsidRPr="0047383C" w:rsidRDefault="00EB7357" w:rsidP="009769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D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условий системы экологического образования в дошкольном учреждения является правильно организованная </w:t>
      </w:r>
      <w:r w:rsidRPr="00011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среда</w:t>
      </w:r>
      <w:r w:rsidRPr="000118D4">
        <w:rPr>
          <w:rFonts w:ascii="Times New Roman" w:hAnsi="Times New Roman" w:cs="Times New Roman"/>
          <w:color w:val="000000"/>
          <w:sz w:val="28"/>
          <w:szCs w:val="28"/>
        </w:rPr>
        <w:t>, способствующая развитию личности ребенка. Главной задачей данной среды является создание условий для формирования у ребенка основ экологической культуры, экологического сознания, развитие представлений об универсальности и самооценки природы.</w:t>
      </w:r>
    </w:p>
    <w:p w:rsidR="00EB7357" w:rsidRDefault="00EB7357" w:rsidP="009769BD">
      <w:pPr>
        <w:spacing w:line="360" w:lineRule="auto"/>
        <w:ind w:right="4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118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 Проектирование образовательного процесса</w:t>
      </w:r>
    </w:p>
    <w:p w:rsidR="00EB7357" w:rsidRDefault="00EB7357" w:rsidP="009769BD">
      <w:pPr>
        <w:spacing w:line="360" w:lineRule="auto"/>
        <w:ind w:left="-142" w:right="4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EB7357" w:rsidRPr="0047383C" w:rsidRDefault="00EB7357" w:rsidP="009769BD">
      <w:pPr>
        <w:spacing w:line="360" w:lineRule="auto"/>
        <w:ind w:left="-142" w:right="4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18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 детей</w:t>
      </w:r>
      <w:r w:rsidRPr="000118D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,</w:t>
      </w:r>
      <w:r w:rsidRPr="000118D4">
        <w:rPr>
          <w:rFonts w:ascii="Times New Roman" w:hAnsi="Times New Roman" w:cs="Times New Roman"/>
          <w:sz w:val="28"/>
          <w:szCs w:val="28"/>
          <w:lang w:eastAsia="en-US"/>
        </w:rPr>
        <w:t xml:space="preserve"> участвующих в реализации программы: дети 4 - 5лет (средняя груп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па). </w:t>
      </w:r>
    </w:p>
    <w:p w:rsidR="00EB7357" w:rsidRPr="005D4FA8" w:rsidRDefault="00EB7357" w:rsidP="009769BD">
      <w:pPr>
        <w:spacing w:line="360" w:lineRule="auto"/>
        <w:ind w:right="4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7357" w:rsidRPr="000118D4" w:rsidRDefault="00EB7357" w:rsidP="009769BD">
      <w:pPr>
        <w:spacing w:line="360" w:lineRule="auto"/>
        <w:ind w:left="-142" w:right="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0118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Организация образовательной деятельности в группе</w:t>
      </w:r>
    </w:p>
    <w:tbl>
      <w:tblPr>
        <w:tblW w:w="7654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55"/>
        <w:gridCol w:w="3999"/>
      </w:tblGrid>
      <w:tr w:rsidR="00EB7357" w:rsidRPr="008E00AF">
        <w:trPr>
          <w:trHeight w:val="497"/>
        </w:trPr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36 календарных дней в учебном году</w:t>
            </w:r>
          </w:p>
        </w:tc>
      </w:tr>
      <w:tr w:rsidR="00EB7357" w:rsidRPr="008E00AF">
        <w:trPr>
          <w:trHeight w:val="493"/>
        </w:trPr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1 раз в неделю во второй половине дня (четверг)</w:t>
            </w:r>
          </w:p>
        </w:tc>
      </w:tr>
      <w:tr w:rsidR="00EB7357" w:rsidRPr="008E00AF">
        <w:trPr>
          <w:trHeight w:val="191"/>
        </w:trPr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57" w:rsidRPr="008E00AF" w:rsidRDefault="00EB7357" w:rsidP="009769BD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EB7357" w:rsidRPr="000118D4" w:rsidRDefault="00EB7357" w:rsidP="009769BD">
      <w:pPr>
        <w:spacing w:line="360" w:lineRule="auto"/>
        <w:ind w:right="-5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EB7357" w:rsidRPr="005D4FA8" w:rsidRDefault="00EB7357" w:rsidP="009769BD">
      <w:pPr>
        <w:spacing w:line="360" w:lineRule="auto"/>
        <w:ind w:left="-709" w:right="-5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0118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Тради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ционные праздники и мероприятия</w:t>
      </w:r>
    </w:p>
    <w:tbl>
      <w:tblPr>
        <w:tblW w:w="9838" w:type="dxa"/>
        <w:tblCellSpacing w:w="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8"/>
        <w:gridCol w:w="2945"/>
        <w:gridCol w:w="2552"/>
        <w:gridCol w:w="2693"/>
      </w:tblGrid>
      <w:tr w:rsidR="00EB7357" w:rsidRPr="008E00AF">
        <w:trPr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мероприятие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7357" w:rsidRPr="008E00AF">
        <w:trPr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Праздник «Осени»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B7357" w:rsidRPr="008E00AF">
        <w:trPr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  <w:p w:rsidR="00EB7357" w:rsidRPr="008E00AF" w:rsidRDefault="00EB7357" w:rsidP="00976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B7357" w:rsidRPr="008E00AF">
        <w:trPr>
          <w:trHeight w:val="860"/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Развлечение «Солнце, воздух и вода – наши лучшие друзья»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7357" w:rsidRPr="008E00AF" w:rsidRDefault="00EB7357" w:rsidP="009769B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B7357" w:rsidRPr="008E00AF">
        <w:trPr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8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и овощей «Осеннийкалейдоскоп».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</w:p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возрастных группах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996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B7357" w:rsidRPr="008E00AF">
        <w:trPr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8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 (конкурс кормушек).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996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B7357" w:rsidRPr="008E00AF">
        <w:trPr>
          <w:tblCellSpacing w:w="7" w:type="dxa"/>
        </w:trPr>
        <w:tc>
          <w:tcPr>
            <w:tcW w:w="16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8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7357" w:rsidRPr="008E00AF" w:rsidRDefault="00EB7357" w:rsidP="009769BD">
            <w:pPr>
              <w:widowControl w:val="0"/>
              <w:autoSpaceDE w:val="0"/>
              <w:autoSpaceDN w:val="0"/>
              <w:spacing w:line="360" w:lineRule="auto"/>
              <w:ind w:left="106" w:right="996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EB7357" w:rsidRDefault="00EB7357" w:rsidP="009769BD">
      <w:pPr>
        <w:spacing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3.3.Взаимодействие в рамках программы</w:t>
      </w:r>
    </w:p>
    <w:p w:rsidR="00EB7357" w:rsidRPr="00E64312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Реализация </w:t>
      </w:r>
      <w:r w:rsidRPr="00E64312">
        <w:rPr>
          <w:rFonts w:ascii="Times New Roman" w:hAnsi="Times New Roman" w:cs="Times New Roman"/>
          <w:kern w:val="24"/>
          <w:sz w:val="28"/>
          <w:szCs w:val="28"/>
        </w:rPr>
        <w:t>Программа предусматривает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взаимодействие с Центром дополнительного образования детей, с Домом культуры им. Ленина.</w:t>
      </w:r>
    </w:p>
    <w:p w:rsidR="00EB7357" w:rsidRDefault="00EB7357" w:rsidP="009769BD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3.4.Кадровые условия реализации программы</w:t>
      </w:r>
    </w:p>
    <w:p w:rsidR="00EB7357" w:rsidRDefault="00EB7357" w:rsidP="009769BD">
      <w:pPr>
        <w:spacing w:line="360" w:lineRule="auto"/>
        <w:jc w:val="both"/>
        <w:textAlignment w:val="baseline"/>
      </w:pPr>
      <w:r w:rsidRPr="008F78EB">
        <w:rPr>
          <w:rFonts w:ascii="Times New Roman" w:hAnsi="Times New Roman" w:cs="Times New Roman"/>
          <w:sz w:val="28"/>
          <w:szCs w:val="28"/>
        </w:rPr>
        <w:t xml:space="preserve">Работу по реализации </w:t>
      </w:r>
      <w:r>
        <w:rPr>
          <w:rFonts w:ascii="Times New Roman" w:hAnsi="Times New Roman" w:cs="Times New Roman"/>
          <w:sz w:val="28"/>
          <w:szCs w:val="28"/>
        </w:rPr>
        <w:t>программы «В мире природы» осуществляют воспитатели средней группы.</w:t>
      </w:r>
      <w:r w:rsidRPr="008F78EB">
        <w:rPr>
          <w:rFonts w:ascii="Times New Roman" w:hAnsi="Times New Roman" w:cs="Times New Roman"/>
          <w:sz w:val="28"/>
          <w:szCs w:val="28"/>
        </w:rPr>
        <w:t xml:space="preserve"> К проведению итоговых мероприятий (праздников,</w:t>
      </w:r>
      <w:r>
        <w:rPr>
          <w:rFonts w:ascii="Times New Roman" w:hAnsi="Times New Roman" w:cs="Times New Roman"/>
          <w:sz w:val="28"/>
          <w:szCs w:val="28"/>
        </w:rPr>
        <w:t xml:space="preserve"> развлечений, досугов) привлекается музыкальный руководитель</w:t>
      </w:r>
      <w:r>
        <w:t>.</w:t>
      </w:r>
    </w:p>
    <w:p w:rsidR="00EB7357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F78EB">
        <w:rPr>
          <w:rFonts w:ascii="Times New Roman" w:hAnsi="Times New Roman" w:cs="Times New Roman"/>
          <w:b/>
          <w:bCs/>
          <w:sz w:val="28"/>
          <w:szCs w:val="28"/>
        </w:rPr>
        <w:t>3.5.Диагностика освоения детьми программы</w:t>
      </w:r>
    </w:p>
    <w:p w:rsidR="00EB7357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312">
        <w:rPr>
          <w:rFonts w:ascii="Times New Roman" w:hAnsi="Times New Roman" w:cs="Times New Roman"/>
          <w:sz w:val="28"/>
          <w:szCs w:val="28"/>
        </w:rPr>
        <w:t>Для отслеживания динамики достижений детей два раза в год проводится диагностика: первичная диагностика с целью выявления стартовых условий, проблем развития и достижений детей проводится в сентябре, итоговая диагностика с целью оценки степени решения поставленных задач проводится в мае.</w:t>
      </w:r>
    </w:p>
    <w:p w:rsidR="00EB7357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таблицу. Анализ учитывается воспитателями в дальнейшей работе. Методики педагогической диагностики:</w:t>
      </w:r>
    </w:p>
    <w:p w:rsidR="00EB7357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B7357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EB7357" w:rsidRPr="00E64312" w:rsidRDefault="00EB7357" w:rsidP="009769BD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детского творчества.</w:t>
      </w:r>
    </w:p>
    <w:p w:rsidR="00EB7357" w:rsidRPr="0047383C" w:rsidRDefault="00EB7357" w:rsidP="009769BD">
      <w:pPr>
        <w:spacing w:line="360" w:lineRule="auto"/>
        <w:ind w:left="-142" w:right="4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7357" w:rsidRPr="005D4FA8" w:rsidRDefault="00EB7357" w:rsidP="009769BD">
      <w:pPr>
        <w:spacing w:line="360" w:lineRule="auto"/>
        <w:ind w:right="4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7357" w:rsidRPr="000118D4" w:rsidRDefault="00EB7357" w:rsidP="009769BD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7357" w:rsidRPr="000118D4" w:rsidRDefault="00EB7357" w:rsidP="009769BD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EB7357" w:rsidRDefault="00EB7357" w:rsidP="009769BD">
      <w:pPr>
        <w:spacing w:line="360" w:lineRule="auto"/>
      </w:pPr>
    </w:p>
    <w:sectPr w:rsidR="00EB7357" w:rsidSect="008F57D1">
      <w:footerReference w:type="default" r:id="rId7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57" w:rsidRDefault="00EB7357" w:rsidP="00403D73">
      <w:pPr>
        <w:spacing w:after="0" w:line="240" w:lineRule="auto"/>
      </w:pPr>
      <w:r>
        <w:separator/>
      </w:r>
    </w:p>
  </w:endnote>
  <w:endnote w:type="continuationSeparator" w:id="1">
    <w:p w:rsidR="00EB7357" w:rsidRDefault="00EB7357" w:rsidP="004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57" w:rsidRDefault="00EB7357">
    <w:pPr>
      <w:pStyle w:val="Footer"/>
      <w:jc w:val="center"/>
    </w:pPr>
    <w:fldSimple w:instr=" PAGE   \* MERGEFORMAT ">
      <w:r>
        <w:rPr>
          <w:noProof/>
        </w:rPr>
        <w:t>24</w:t>
      </w:r>
    </w:fldSimple>
  </w:p>
  <w:p w:rsidR="00EB7357" w:rsidRDefault="00EB7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57" w:rsidRDefault="00EB7357" w:rsidP="00403D73">
      <w:pPr>
        <w:spacing w:after="0" w:line="240" w:lineRule="auto"/>
      </w:pPr>
      <w:r>
        <w:separator/>
      </w:r>
    </w:p>
  </w:footnote>
  <w:footnote w:type="continuationSeparator" w:id="1">
    <w:p w:rsidR="00EB7357" w:rsidRDefault="00EB7357" w:rsidP="0040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383"/>
    <w:multiLevelType w:val="multilevel"/>
    <w:tmpl w:val="87F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0548A4"/>
    <w:multiLevelType w:val="multilevel"/>
    <w:tmpl w:val="F670F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08DD3F26"/>
    <w:multiLevelType w:val="multilevel"/>
    <w:tmpl w:val="BCB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9B0E02"/>
    <w:multiLevelType w:val="multilevel"/>
    <w:tmpl w:val="FBBE7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2259B6"/>
    <w:multiLevelType w:val="multilevel"/>
    <w:tmpl w:val="C13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D74C3D"/>
    <w:multiLevelType w:val="multilevel"/>
    <w:tmpl w:val="26F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F804DCC"/>
    <w:multiLevelType w:val="multilevel"/>
    <w:tmpl w:val="B3D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D9A62B3"/>
    <w:multiLevelType w:val="multilevel"/>
    <w:tmpl w:val="8AC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9D1524"/>
    <w:multiLevelType w:val="multilevel"/>
    <w:tmpl w:val="6CE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B3C1C"/>
    <w:multiLevelType w:val="multilevel"/>
    <w:tmpl w:val="71B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ACC14D6"/>
    <w:multiLevelType w:val="multilevel"/>
    <w:tmpl w:val="F3A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31562ED"/>
    <w:multiLevelType w:val="multilevel"/>
    <w:tmpl w:val="B9B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F8"/>
    <w:rsid w:val="000118D4"/>
    <w:rsid w:val="001C287A"/>
    <w:rsid w:val="002652D0"/>
    <w:rsid w:val="002746BD"/>
    <w:rsid w:val="00327461"/>
    <w:rsid w:val="003D20F8"/>
    <w:rsid w:val="00403D73"/>
    <w:rsid w:val="0047383C"/>
    <w:rsid w:val="00490695"/>
    <w:rsid w:val="004D3E67"/>
    <w:rsid w:val="004F2556"/>
    <w:rsid w:val="005D4FA8"/>
    <w:rsid w:val="006C1BA1"/>
    <w:rsid w:val="006E0AB0"/>
    <w:rsid w:val="00741559"/>
    <w:rsid w:val="007B7C42"/>
    <w:rsid w:val="007E62C0"/>
    <w:rsid w:val="0085267C"/>
    <w:rsid w:val="00870A62"/>
    <w:rsid w:val="008E00AF"/>
    <w:rsid w:val="008F57D1"/>
    <w:rsid w:val="008F78EB"/>
    <w:rsid w:val="0095424C"/>
    <w:rsid w:val="009769BD"/>
    <w:rsid w:val="00AA483E"/>
    <w:rsid w:val="00AD45BF"/>
    <w:rsid w:val="00AF05F9"/>
    <w:rsid w:val="00B357E1"/>
    <w:rsid w:val="00BF3680"/>
    <w:rsid w:val="00CC3FAE"/>
    <w:rsid w:val="00D52B86"/>
    <w:rsid w:val="00D52CBA"/>
    <w:rsid w:val="00DE5C4F"/>
    <w:rsid w:val="00E446D9"/>
    <w:rsid w:val="00E64312"/>
    <w:rsid w:val="00E64C28"/>
    <w:rsid w:val="00E72FBA"/>
    <w:rsid w:val="00EB7357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20F8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0F8"/>
    <w:rPr>
      <w:rFonts w:ascii="Calibri" w:hAnsi="Calibri" w:cs="Calibri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3D20F8"/>
  </w:style>
  <w:style w:type="character" w:customStyle="1" w:styleId="2">
    <w:name w:val="Основной текст Знак2"/>
    <w:basedOn w:val="DefaultParagraphFont"/>
    <w:uiPriority w:val="99"/>
    <w:semiHidden/>
    <w:locked/>
    <w:rsid w:val="0095424C"/>
    <w:rPr>
      <w:rFonts w:ascii="Calibri" w:hAnsi="Calibri" w:cs="Calibri"/>
      <w:lang w:eastAsia="ar-SA" w:bidi="ar-SA"/>
    </w:rPr>
  </w:style>
  <w:style w:type="paragraph" w:styleId="ListParagraph">
    <w:name w:val="List Paragraph"/>
    <w:basedOn w:val="Normal"/>
    <w:uiPriority w:val="99"/>
    <w:qFormat/>
    <w:rsid w:val="0095424C"/>
    <w:pPr>
      <w:ind w:left="720"/>
    </w:pPr>
  </w:style>
  <w:style w:type="character" w:styleId="LineNumber">
    <w:name w:val="line number"/>
    <w:basedOn w:val="DefaultParagraphFont"/>
    <w:uiPriority w:val="99"/>
    <w:semiHidden/>
    <w:rsid w:val="00403D73"/>
  </w:style>
  <w:style w:type="paragraph" w:styleId="Header">
    <w:name w:val="header"/>
    <w:basedOn w:val="Normal"/>
    <w:link w:val="HeaderChar"/>
    <w:uiPriority w:val="99"/>
    <w:semiHidden/>
    <w:rsid w:val="0040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D73"/>
  </w:style>
  <w:style w:type="paragraph" w:styleId="Footer">
    <w:name w:val="footer"/>
    <w:basedOn w:val="Normal"/>
    <w:link w:val="FooterChar"/>
    <w:uiPriority w:val="99"/>
    <w:rsid w:val="0040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24</Pages>
  <Words>3935</Words>
  <Characters>22433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</cp:revision>
  <cp:lastPrinted>2018-12-10T09:03:00Z</cp:lastPrinted>
  <dcterms:created xsi:type="dcterms:W3CDTF">2018-11-20T02:12:00Z</dcterms:created>
  <dcterms:modified xsi:type="dcterms:W3CDTF">2018-12-10T09:04:00Z</dcterms:modified>
</cp:coreProperties>
</file>